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C258FE">
        <w:trPr>
          <w:cantSplit/>
          <w:trHeight w:hRule="exact" w:val="90"/>
        </w:trPr>
        <w:tc>
          <w:tcPr>
            <w:tcW w:w="9771" w:type="dxa"/>
            <w:tcBorders>
              <w:top w:val="single" w:sz="4" w:space="0" w:color="auto"/>
            </w:tcBorders>
          </w:tcPr>
          <w:p w:rsidR="00C258FE" w:rsidRDefault="00C258FE" w:rsidP="00FF1CDA">
            <w:pPr>
              <w:rPr>
                <w:rFonts w:ascii="Arial" w:hAnsi="Arial" w:cs="Arial"/>
                <w:sz w:val="22"/>
              </w:rPr>
            </w:pPr>
          </w:p>
        </w:tc>
      </w:tr>
      <w:bookmarkStart w:id="0" w:name="Text49"/>
      <w:tr w:rsidR="00EF04CD">
        <w:tc>
          <w:tcPr>
            <w:tcW w:w="9771" w:type="dxa"/>
          </w:tcPr>
          <w:p w:rsidR="00EF04CD" w:rsidRDefault="00645852" w:rsidP="00DA17AD">
            <w:pPr>
              <w:jc w:val="right"/>
              <w:rPr>
                <w:rFonts w:ascii="Arial" w:hAnsi="Arial" w:cs="Arial"/>
                <w:sz w:val="22"/>
              </w:rPr>
            </w:pPr>
            <w:r w:rsidRPr="00DA17A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1611BD" w:rsidRPr="00DA17AD">
              <w:rPr>
                <w:rFonts w:ascii="Arial" w:hAnsi="Arial" w:cs="Arial"/>
              </w:rPr>
              <w:instrText xml:space="preserve"> FORMTEXT </w:instrText>
            </w:r>
            <w:r w:rsidRPr="00DA17AD">
              <w:rPr>
                <w:rFonts w:ascii="Arial" w:hAnsi="Arial" w:cs="Arial"/>
              </w:rPr>
            </w:r>
            <w:r w:rsidRPr="00DA17AD">
              <w:rPr>
                <w:rFonts w:ascii="Arial" w:hAnsi="Arial" w:cs="Arial"/>
              </w:rPr>
              <w:fldChar w:fldCharType="separate"/>
            </w:r>
            <w:bookmarkStart w:id="1" w:name="_GoBack"/>
            <w:r w:rsidR="00B74AA9" w:rsidRPr="00DA17AD">
              <w:rPr>
                <w:rFonts w:ascii="Arial" w:hAnsi="Arial" w:cs="Arial"/>
              </w:rPr>
              <w:t>Ort</w:t>
            </w:r>
            <w:bookmarkEnd w:id="1"/>
            <w:r w:rsidRPr="00DA17AD">
              <w:rPr>
                <w:rFonts w:ascii="Arial" w:hAnsi="Arial" w:cs="Arial"/>
              </w:rPr>
              <w:fldChar w:fldCharType="end"/>
            </w:r>
            <w:bookmarkEnd w:id="0"/>
            <w:r w:rsidR="00EF04CD" w:rsidRPr="00DA17AD">
              <w:rPr>
                <w:rFonts w:ascii="Arial" w:hAnsi="Arial" w:cs="Arial"/>
              </w:rPr>
              <w:t xml:space="preserve">, </w:t>
            </w:r>
            <w:bookmarkStart w:id="2" w:name="Text50"/>
            <w:r w:rsidRPr="00DA17A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1611BD" w:rsidRPr="00DA17AD">
              <w:rPr>
                <w:rFonts w:ascii="Arial" w:hAnsi="Arial" w:cs="Arial"/>
              </w:rPr>
              <w:instrText xml:space="preserve"> FORMTEXT </w:instrText>
            </w:r>
            <w:r w:rsidRPr="00DA17AD">
              <w:rPr>
                <w:rFonts w:ascii="Arial" w:hAnsi="Arial" w:cs="Arial"/>
              </w:rPr>
            </w:r>
            <w:r w:rsidRPr="00DA17AD">
              <w:rPr>
                <w:rFonts w:ascii="Arial" w:hAnsi="Arial" w:cs="Arial"/>
              </w:rPr>
              <w:fldChar w:fldCharType="separate"/>
            </w:r>
            <w:r w:rsidR="00B74AA9" w:rsidRPr="00DA17AD">
              <w:rPr>
                <w:rFonts w:ascii="Arial" w:hAnsi="Arial" w:cs="Arial"/>
              </w:rPr>
              <w:t>Datum</w:t>
            </w:r>
            <w:r w:rsidRPr="00DA17AD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FF1CDA" w:rsidRPr="00191BDB" w:rsidRDefault="00FF1CDA">
      <w:pPr>
        <w:rPr>
          <w:rFonts w:ascii="Arial" w:hAnsi="Arial" w:cs="Arial"/>
          <w:b/>
          <w:bCs/>
          <w:color w:val="000000"/>
          <w:sz w:val="12"/>
          <w:szCs w:val="22"/>
        </w:rPr>
      </w:pPr>
    </w:p>
    <w:p w:rsidR="00DC46E9" w:rsidRPr="00191BDB" w:rsidRDefault="00CE7705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Stellungnahme der </w:t>
      </w:r>
      <w:r w:rsidR="00645852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Schulname, Anschrift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645852">
        <w:rPr>
          <w:rFonts w:ascii="Arial" w:hAnsi="Arial" w:cs="Arial"/>
          <w:sz w:val="22"/>
        </w:rPr>
      </w:r>
      <w:r w:rsidR="00645852">
        <w:rPr>
          <w:rFonts w:ascii="Arial" w:hAnsi="Arial" w:cs="Arial"/>
          <w:sz w:val="22"/>
        </w:rPr>
        <w:fldChar w:fldCharType="separate"/>
      </w:r>
      <w:r w:rsidR="00B74AA9">
        <w:rPr>
          <w:rFonts w:ascii="Arial" w:hAnsi="Arial" w:cs="Arial"/>
          <w:noProof/>
          <w:sz w:val="22"/>
        </w:rPr>
        <w:t>Schulname, Anschrift</w:t>
      </w:r>
      <w:r w:rsidR="0064585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191BDB">
        <w:rPr>
          <w:rFonts w:ascii="Arial" w:hAnsi="Arial" w:cs="Arial"/>
          <w:b/>
          <w:bCs/>
          <w:color w:val="000000"/>
          <w:sz w:val="12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zur </w:t>
      </w:r>
      <w:r w:rsidR="00850A95">
        <w:rPr>
          <w:rFonts w:ascii="Arial" w:hAnsi="Arial" w:cs="Arial"/>
          <w:b/>
          <w:bCs/>
          <w:color w:val="000000"/>
          <w:sz w:val="28"/>
          <w:szCs w:val="28"/>
        </w:rPr>
        <w:t xml:space="preserve">Anforderung der </w:t>
      </w:r>
      <w:r w:rsidR="00B74AA9">
        <w:rPr>
          <w:rFonts w:ascii="Arial" w:hAnsi="Arial" w:cs="Arial"/>
          <w:b/>
          <w:bCs/>
          <w:color w:val="000000"/>
          <w:sz w:val="28"/>
          <w:szCs w:val="28"/>
        </w:rPr>
        <w:t>Unterstütz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 xml:space="preserve">ung </w:t>
      </w:r>
      <w:r w:rsidR="00850A9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74AA9">
        <w:rPr>
          <w:rFonts w:ascii="Arial" w:hAnsi="Arial" w:cs="Arial"/>
          <w:b/>
          <w:bCs/>
          <w:color w:val="000000"/>
          <w:sz w:val="28"/>
          <w:szCs w:val="28"/>
        </w:rPr>
        <w:t>durch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 xml:space="preserve"> M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 xml:space="preserve">obile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 xml:space="preserve">onderpädagogische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ienste (MSD)</w:t>
      </w:r>
      <w:r w:rsidR="00B74AA9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FF1CDA" w:rsidRDefault="00CE7705">
      <w:pPr>
        <w:rPr>
          <w:rFonts w:ascii="Arial" w:hAnsi="Arial" w:cs="Arial"/>
          <w:b/>
          <w:bCs/>
          <w:sz w:val="22"/>
          <w:szCs w:val="22"/>
        </w:rPr>
      </w:pPr>
      <w:r w:rsidRPr="00CE7705">
        <w:rPr>
          <w:rFonts w:ascii="Arial" w:hAnsi="Arial" w:cs="Arial"/>
          <w:b/>
          <w:bCs/>
          <w:sz w:val="22"/>
          <w:szCs w:val="22"/>
        </w:rPr>
        <w:t>für die Schülerin, den Schüler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CE7705" w:rsidRPr="00191BDB" w:rsidRDefault="00CE7705">
      <w:pPr>
        <w:rPr>
          <w:rFonts w:ascii="Arial" w:hAnsi="Arial" w:cs="Arial"/>
          <w:b/>
          <w:bCs/>
          <w:sz w:val="12"/>
          <w:szCs w:val="16"/>
        </w:rPr>
      </w:pPr>
    </w:p>
    <w:tbl>
      <w:tblPr>
        <w:tblW w:w="97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37"/>
        <w:gridCol w:w="3093"/>
        <w:gridCol w:w="1177"/>
        <w:gridCol w:w="1913"/>
      </w:tblGrid>
      <w:tr w:rsidR="00FF1CDA" w:rsidRPr="00877629">
        <w:trPr>
          <w:trHeight w:hRule="exact" w:val="567"/>
        </w:trPr>
        <w:tc>
          <w:tcPr>
            <w:tcW w:w="3597" w:type="dxa"/>
            <w:gridSpan w:val="2"/>
            <w:vAlign w:val="center"/>
          </w:tcPr>
          <w:p w:rsidR="00FF1CDA" w:rsidRPr="00877629" w:rsidRDefault="00645852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F1CDA"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  <w:bookmarkEnd w:id="3"/>
          </w:p>
          <w:p w:rsidR="00FF1CDA" w:rsidRPr="00DC3AAC" w:rsidRDefault="00FF1CDA">
            <w:pPr>
              <w:pStyle w:val="berschrift5"/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(Name, Vorname</w:t>
            </w:r>
            <w:r w:rsidR="00CE77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093" w:type="dxa"/>
            <w:vAlign w:val="center"/>
          </w:tcPr>
          <w:p w:rsidR="00FF1CDA" w:rsidRPr="00877629" w:rsidRDefault="00645852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F1CDA"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bookmarkEnd w:id="4"/>
          </w:p>
          <w:p w:rsidR="00FF1CDA" w:rsidRPr="00DC3AAC" w:rsidRDefault="00FF1C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(Geburtsdatum)</w:t>
            </w:r>
          </w:p>
        </w:tc>
        <w:tc>
          <w:tcPr>
            <w:tcW w:w="3090" w:type="dxa"/>
            <w:gridSpan w:val="2"/>
            <w:vAlign w:val="center"/>
          </w:tcPr>
          <w:p w:rsidR="00FF1CDA" w:rsidRDefault="00645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94E5B"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D94E5B">
              <w:rPr>
                <w:rFonts w:ascii="Arial" w:hAnsi="Arial" w:cs="Arial"/>
                <w:noProof/>
              </w:rPr>
              <w:t> </w:t>
            </w:r>
            <w:r w:rsidR="00D94E5B">
              <w:rPr>
                <w:rFonts w:ascii="Arial" w:hAnsi="Arial" w:cs="Arial"/>
                <w:noProof/>
              </w:rPr>
              <w:t> </w:t>
            </w:r>
            <w:r w:rsidR="00D94E5B">
              <w:rPr>
                <w:rFonts w:ascii="Arial" w:hAnsi="Arial" w:cs="Arial"/>
                <w:noProof/>
              </w:rPr>
              <w:t> </w:t>
            </w:r>
            <w:r w:rsidR="00D94E5B">
              <w:rPr>
                <w:rFonts w:ascii="Arial" w:hAnsi="Arial" w:cs="Arial"/>
                <w:noProof/>
              </w:rPr>
              <w:t> </w:t>
            </w:r>
            <w:r w:rsidR="00D94E5B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 w:rsidR="00D94E5B">
              <w:rPr>
                <w:rFonts w:ascii="Arial" w:hAnsi="Arial" w:cs="Arial"/>
                <w:noProof/>
              </w:rPr>
              <w:t> </w:t>
            </w:r>
            <w:r w:rsidR="00D94E5B">
              <w:rPr>
                <w:rFonts w:ascii="Arial" w:hAnsi="Arial" w:cs="Arial"/>
                <w:noProof/>
              </w:rPr>
              <w:t> </w:t>
            </w:r>
            <w:r w:rsidR="00D94E5B">
              <w:rPr>
                <w:rFonts w:ascii="Arial" w:hAnsi="Arial" w:cs="Arial"/>
                <w:noProof/>
              </w:rPr>
              <w:t> </w:t>
            </w:r>
            <w:r w:rsidR="00D94E5B">
              <w:rPr>
                <w:rFonts w:ascii="Arial" w:hAnsi="Arial" w:cs="Arial"/>
                <w:noProof/>
              </w:rPr>
              <w:t> </w:t>
            </w:r>
            <w:r w:rsidR="00D94E5B">
              <w:rPr>
                <w:rFonts w:ascii="Arial" w:hAnsi="Arial" w:cs="Arial"/>
                <w:noProof/>
              </w:rPr>
              <w:t> </w:t>
            </w:r>
          </w:p>
          <w:p w:rsidR="00D94E5B" w:rsidRPr="00DC3AAC" w:rsidRDefault="00D94E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(Geschlecht)</w:t>
            </w:r>
          </w:p>
        </w:tc>
      </w:tr>
      <w:tr w:rsidR="00FF1CDA" w:rsidRPr="00877629">
        <w:trPr>
          <w:trHeight w:hRule="exact" w:val="567"/>
        </w:trPr>
        <w:tc>
          <w:tcPr>
            <w:tcW w:w="6690" w:type="dxa"/>
            <w:gridSpan w:val="3"/>
            <w:vAlign w:val="center"/>
          </w:tcPr>
          <w:p w:rsidR="00FF1CDA" w:rsidRPr="00877629" w:rsidRDefault="00645852">
            <w:pPr>
              <w:pStyle w:val="berschrift5"/>
              <w:rPr>
                <w:rFonts w:ascii="Arial" w:hAnsi="Arial" w:cs="Arial"/>
                <w:bCs/>
                <w:sz w:val="20"/>
              </w:rPr>
            </w:pPr>
            <w:r w:rsidRPr="0087762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C3AAC" w:rsidRPr="008776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7629">
              <w:rPr>
                <w:rFonts w:ascii="Arial" w:hAnsi="Arial" w:cs="Arial"/>
                <w:sz w:val="20"/>
              </w:rPr>
            </w:r>
            <w:r w:rsidRPr="00877629">
              <w:rPr>
                <w:rFonts w:ascii="Arial" w:hAnsi="Arial" w:cs="Arial"/>
                <w:sz w:val="20"/>
              </w:rPr>
              <w:fldChar w:fldCharType="separate"/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Pr="00877629">
              <w:rPr>
                <w:rFonts w:ascii="Arial" w:hAnsi="Arial" w:cs="Arial"/>
                <w:sz w:val="20"/>
              </w:rPr>
              <w:fldChar w:fldCharType="end"/>
            </w:r>
            <w:r w:rsidR="00DC3AAC">
              <w:rPr>
                <w:rFonts w:ascii="Arial" w:hAnsi="Arial" w:cs="Arial"/>
                <w:bCs/>
                <w:sz w:val="20"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C3AAC" w:rsidRPr="00DC3AAC">
              <w:rPr>
                <w:rFonts w:ascii="Arial" w:hAnsi="Arial" w:cs="Arial"/>
                <w:bCs/>
                <w:sz w:val="18"/>
                <w:szCs w:val="18"/>
              </w:rPr>
              <w:t>Schule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090" w:type="dxa"/>
            <w:gridSpan w:val="2"/>
            <w:vAlign w:val="center"/>
          </w:tcPr>
          <w:p w:rsidR="00FF1CDA" w:rsidRPr="00877629" w:rsidRDefault="00645852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C3AAC"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 w:rsidR="00DC3AAC">
              <w:rPr>
                <w:rFonts w:ascii="Arial" w:hAnsi="Arial" w:cs="Arial"/>
                <w:bCs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C3AAC" w:rsidRPr="00DC3AAC">
              <w:rPr>
                <w:rFonts w:ascii="Arial" w:hAnsi="Arial" w:cs="Arial"/>
                <w:bCs/>
                <w:sz w:val="18"/>
                <w:szCs w:val="18"/>
              </w:rPr>
              <w:t>Klasse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DC3AAC" w:rsidRPr="00877629">
        <w:trPr>
          <w:trHeight w:hRule="exact" w:val="567"/>
        </w:trPr>
        <w:tc>
          <w:tcPr>
            <w:tcW w:w="9780" w:type="dxa"/>
            <w:gridSpan w:val="5"/>
            <w:vAlign w:val="center"/>
          </w:tcPr>
          <w:p w:rsidR="00DC3AAC" w:rsidRPr="00877629" w:rsidRDefault="00645852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C3AAC"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 w:rsidR="00DC3AAC">
              <w:rPr>
                <w:rFonts w:ascii="Arial" w:hAnsi="Arial" w:cs="Arial"/>
                <w:bCs/>
              </w:rPr>
              <w:br/>
            </w:r>
            <w:r w:rsidR="00DC3AAC" w:rsidRPr="00DC3AAC">
              <w:rPr>
                <w:rFonts w:ascii="Arial" w:hAnsi="Arial" w:cs="Arial"/>
                <w:bCs/>
                <w:sz w:val="18"/>
                <w:szCs w:val="18"/>
              </w:rPr>
              <w:t>(Klassenleitung, Dienstbez.)</w:t>
            </w:r>
          </w:p>
        </w:tc>
      </w:tr>
      <w:tr w:rsidR="004C7464" w:rsidRPr="00877629">
        <w:trPr>
          <w:trHeight w:hRule="exact" w:val="567"/>
        </w:trPr>
        <w:tc>
          <w:tcPr>
            <w:tcW w:w="3260" w:type="dxa"/>
            <w:vAlign w:val="center"/>
          </w:tcPr>
          <w:p w:rsidR="004C7464" w:rsidRPr="00877629" w:rsidRDefault="00645852" w:rsidP="004C7464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7464"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 w:rsidR="004C7464">
              <w:rPr>
                <w:rFonts w:ascii="Arial" w:hAnsi="Arial" w:cs="Arial"/>
                <w:bCs/>
              </w:rPr>
              <w:br/>
            </w:r>
            <w:r w:rsidR="004C7464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C7464">
              <w:rPr>
                <w:rFonts w:ascii="Arial" w:hAnsi="Arial" w:cs="Arial"/>
                <w:bCs/>
                <w:sz w:val="18"/>
                <w:szCs w:val="18"/>
              </w:rPr>
              <w:t>Erziehungsberechtigte)</w:t>
            </w:r>
          </w:p>
        </w:tc>
        <w:tc>
          <w:tcPr>
            <w:tcW w:w="4607" w:type="dxa"/>
            <w:gridSpan w:val="3"/>
            <w:vAlign w:val="center"/>
          </w:tcPr>
          <w:p w:rsidR="004C7464" w:rsidRPr="00877629" w:rsidRDefault="00645852" w:rsidP="004C7464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7464"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 w:rsidR="004C7464">
              <w:rPr>
                <w:rFonts w:ascii="Arial" w:hAnsi="Arial" w:cs="Arial"/>
                <w:bCs/>
              </w:rPr>
              <w:br/>
            </w:r>
            <w:r w:rsidR="004C7464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C7464">
              <w:rPr>
                <w:rFonts w:ascii="Arial" w:hAnsi="Arial" w:cs="Arial"/>
                <w:bCs/>
                <w:sz w:val="18"/>
                <w:szCs w:val="18"/>
              </w:rPr>
              <w:t>Adresse)</w:t>
            </w:r>
          </w:p>
        </w:tc>
        <w:tc>
          <w:tcPr>
            <w:tcW w:w="1913" w:type="dxa"/>
            <w:vAlign w:val="center"/>
          </w:tcPr>
          <w:p w:rsidR="004C7464" w:rsidRPr="00877629" w:rsidRDefault="00645852" w:rsidP="004C7464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7464"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="004C7464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 w:rsidR="004C7464">
              <w:rPr>
                <w:rFonts w:ascii="Arial" w:hAnsi="Arial" w:cs="Arial"/>
                <w:bCs/>
              </w:rPr>
              <w:br/>
            </w:r>
            <w:r w:rsidR="00DF4A19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C7464">
              <w:rPr>
                <w:rFonts w:ascii="Arial" w:hAnsi="Arial" w:cs="Arial"/>
                <w:bCs/>
                <w:sz w:val="18"/>
                <w:szCs w:val="18"/>
              </w:rPr>
              <w:t>Telefon)</w:t>
            </w:r>
          </w:p>
        </w:tc>
      </w:tr>
    </w:tbl>
    <w:p w:rsidR="00CE7705" w:rsidRPr="00191BDB" w:rsidRDefault="00CE7705">
      <w:pPr>
        <w:rPr>
          <w:rFonts w:ascii="Arial" w:hAnsi="Arial" w:cs="Arial"/>
          <w:b/>
          <w:sz w:val="12"/>
          <w:szCs w:val="22"/>
        </w:rPr>
      </w:pPr>
    </w:p>
    <w:p w:rsidR="00576CB2" w:rsidRDefault="00576CB2">
      <w:pPr>
        <w:rPr>
          <w:rFonts w:ascii="Arial" w:hAnsi="Arial" w:cs="Arial"/>
          <w:b/>
          <w:sz w:val="22"/>
          <w:szCs w:val="22"/>
        </w:rPr>
      </w:pPr>
      <w:r w:rsidRPr="006E0022">
        <w:rPr>
          <w:rFonts w:ascii="Arial" w:hAnsi="Arial" w:cs="Arial"/>
          <w:b/>
          <w:sz w:val="22"/>
          <w:szCs w:val="22"/>
        </w:rPr>
        <w:t>Schullaufbahn:</w:t>
      </w:r>
    </w:p>
    <w:tbl>
      <w:tblPr>
        <w:tblpPr w:leftFromText="141" w:rightFromText="141" w:vertAnchor="text" w:horzAnchor="margin" w:tblpXSpec="center" w:tblpY="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44"/>
        <w:gridCol w:w="845"/>
        <w:gridCol w:w="844"/>
        <w:gridCol w:w="845"/>
        <w:gridCol w:w="844"/>
        <w:gridCol w:w="845"/>
        <w:gridCol w:w="844"/>
        <w:gridCol w:w="845"/>
        <w:gridCol w:w="845"/>
      </w:tblGrid>
      <w:tr w:rsidR="00663848" w:rsidRPr="001E355B">
        <w:trPr>
          <w:trHeight w:val="655"/>
        </w:trPr>
        <w:tc>
          <w:tcPr>
            <w:tcW w:w="8805" w:type="dxa"/>
            <w:gridSpan w:val="10"/>
            <w:vAlign w:val="center"/>
          </w:tcPr>
          <w:p w:rsidR="00663848" w:rsidRPr="00576CB2" w:rsidRDefault="00663848" w:rsidP="00663848">
            <w:pPr>
              <w:rPr>
                <w:rFonts w:ascii="Arial" w:hAnsi="Arial" w:cs="Arial"/>
              </w:rPr>
            </w:pPr>
            <w:r w:rsidRPr="00663848">
              <w:rPr>
                <w:rFonts w:ascii="Arial" w:hAnsi="Arial" w:cs="Arial"/>
                <w:b/>
                <w:bCs/>
              </w:rPr>
              <w:t>Schuleintritt</w:t>
            </w:r>
            <w:r w:rsidRPr="00576CB2">
              <w:rPr>
                <w:rFonts w:ascii="Arial" w:hAnsi="Arial" w:cs="Arial"/>
              </w:rPr>
              <w:t xml:space="preserve">  im Schuljahr </w:t>
            </w:r>
            <w:r w:rsidR="00645852" w:rsidRPr="00576CB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76CB2">
              <w:rPr>
                <w:rFonts w:ascii="Arial" w:hAnsi="Arial" w:cs="Arial"/>
              </w:rPr>
              <w:instrText xml:space="preserve"> FORMTEXT </w:instrText>
            </w:r>
            <w:r w:rsidR="00645852" w:rsidRPr="00576CB2">
              <w:rPr>
                <w:rFonts w:ascii="Arial" w:hAnsi="Arial" w:cs="Arial"/>
              </w:rPr>
            </w:r>
            <w:r w:rsidR="00645852" w:rsidRPr="00576CB2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645852" w:rsidRPr="00576CB2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  </w:t>
            </w:r>
            <w:r w:rsidR="003E0149">
              <w:rPr>
                <w:rFonts w:ascii="Arial" w:hAnsi="Arial" w:cs="Arial"/>
              </w:rPr>
              <w:t xml:space="preserve">       </w:t>
            </w:r>
            <w:r w:rsidRPr="00663848">
              <w:rPr>
                <w:rFonts w:ascii="Arial" w:hAnsi="Arial" w:cs="Arial"/>
                <w:b/>
                <w:bCs/>
              </w:rPr>
              <w:t>Zurückstellung</w:t>
            </w:r>
            <w:r w:rsidRPr="00576CB2">
              <w:rPr>
                <w:rFonts w:ascii="Arial" w:hAnsi="Arial" w:cs="Arial"/>
              </w:rPr>
              <w:t xml:space="preserve"> </w:t>
            </w:r>
            <w:r w:rsidR="00645852"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149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="00645852" w:rsidRPr="00CE7705">
              <w:rPr>
                <w:rFonts w:ascii="Arial" w:hAnsi="Arial" w:cs="Arial"/>
              </w:rPr>
              <w:fldChar w:fldCharType="end"/>
            </w:r>
            <w:r w:rsidR="003E01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ja, </w:t>
            </w:r>
            <w:r w:rsidRPr="00576CB2">
              <w:rPr>
                <w:rFonts w:ascii="Arial" w:hAnsi="Arial" w:cs="Arial"/>
              </w:rPr>
              <w:t xml:space="preserve">im Schuljahr </w:t>
            </w:r>
            <w:r w:rsidR="00645852" w:rsidRPr="00576CB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576CB2">
              <w:rPr>
                <w:rFonts w:ascii="Arial" w:hAnsi="Arial" w:cs="Arial"/>
              </w:rPr>
              <w:instrText xml:space="preserve"> FORMTEXT </w:instrText>
            </w:r>
            <w:r w:rsidR="00645852" w:rsidRPr="00576CB2">
              <w:rPr>
                <w:rFonts w:ascii="Arial" w:hAnsi="Arial" w:cs="Arial"/>
              </w:rPr>
            </w:r>
            <w:r w:rsidR="00645852" w:rsidRPr="00576CB2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645852" w:rsidRPr="00576CB2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,  </w:t>
            </w:r>
            <w:r w:rsidR="00645852"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149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="00645852" w:rsidRPr="00CE7705">
              <w:rPr>
                <w:rFonts w:ascii="Arial" w:hAnsi="Arial" w:cs="Arial"/>
              </w:rPr>
              <w:fldChar w:fldCharType="end"/>
            </w:r>
            <w:r w:rsidR="003E01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663848" w:rsidRPr="001E355B">
        <w:trPr>
          <w:trHeight w:hRule="exact" w:val="34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663848" w:rsidRPr="00576CB2" w:rsidRDefault="00663848" w:rsidP="0066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Jg</w:t>
            </w:r>
            <w:r w:rsidR="00F3286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stufe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1. Jgst.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2. Jgst.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3. Jgst.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4. Jgst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5. Jgst.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6. Jgst.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7. Jgst.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8. Jgst.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663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3848" w:rsidRPr="001E355B">
        <w:trPr>
          <w:trHeight w:hRule="exact" w:val="421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663848" w:rsidRPr="00CE7705" w:rsidRDefault="00663848" w:rsidP="00F51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45852" w:rsidP="00F516AA">
            <w:pPr>
              <w:jc w:val="center"/>
              <w:rPr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AA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45852" w:rsidP="00F516AA">
            <w:pPr>
              <w:jc w:val="center"/>
              <w:rPr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AA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45852" w:rsidP="00F516AA">
            <w:pPr>
              <w:jc w:val="center"/>
              <w:rPr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AA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45852" w:rsidP="00F516AA">
            <w:pPr>
              <w:jc w:val="center"/>
              <w:rPr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AA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45852" w:rsidP="00F516AA">
            <w:pPr>
              <w:jc w:val="center"/>
              <w:rPr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AA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45852" w:rsidP="00F516AA">
            <w:pPr>
              <w:jc w:val="center"/>
              <w:rPr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AA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45852" w:rsidP="00F516AA">
            <w:pPr>
              <w:jc w:val="center"/>
              <w:rPr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AA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45852" w:rsidP="00F516AA">
            <w:pPr>
              <w:jc w:val="center"/>
              <w:rPr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AA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63848" w:rsidRPr="00663848" w:rsidRDefault="00663848" w:rsidP="00F516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7705" w:rsidRPr="006E0022" w:rsidRDefault="00CE7705">
      <w:pPr>
        <w:rPr>
          <w:rFonts w:ascii="Arial" w:hAnsi="Arial" w:cs="Arial"/>
          <w:b/>
          <w:sz w:val="22"/>
          <w:szCs w:val="22"/>
        </w:rPr>
      </w:pPr>
    </w:p>
    <w:p w:rsidR="006E0022" w:rsidRPr="00624F61" w:rsidRDefault="006E0022">
      <w:pPr>
        <w:rPr>
          <w:rFonts w:ascii="Arial" w:hAnsi="Arial" w:cs="Arial"/>
          <w:b/>
          <w:sz w:val="22"/>
          <w:szCs w:val="22"/>
        </w:rPr>
      </w:pPr>
      <w:r w:rsidRPr="00624F61">
        <w:rPr>
          <w:rFonts w:ascii="Arial" w:hAnsi="Arial" w:cs="Arial"/>
          <w:b/>
          <w:sz w:val="22"/>
          <w:szCs w:val="22"/>
        </w:rPr>
        <w:t xml:space="preserve">Anlass für die </w:t>
      </w:r>
      <w:r w:rsidR="00CE7705">
        <w:rPr>
          <w:rFonts w:ascii="Arial" w:hAnsi="Arial" w:cs="Arial"/>
          <w:b/>
          <w:sz w:val="22"/>
          <w:szCs w:val="22"/>
        </w:rPr>
        <w:t>Unterstützung durch den Mobilen Sonderpädagogischen Dienst</w:t>
      </w:r>
      <w:r w:rsidRPr="00624F61">
        <w:rPr>
          <w:rFonts w:ascii="Arial" w:hAnsi="Arial" w:cs="Arial"/>
          <w:b/>
          <w:sz w:val="22"/>
          <w:szCs w:val="22"/>
        </w:rPr>
        <w:t>:</w:t>
      </w:r>
    </w:p>
    <w:p w:rsidR="006E0022" w:rsidRPr="00383BFD" w:rsidRDefault="006E0022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A27D5" w:rsidRPr="001E355B">
        <w:trPr>
          <w:trHeight w:val="3598"/>
        </w:trPr>
        <w:tc>
          <w:tcPr>
            <w:tcW w:w="9851" w:type="dxa"/>
          </w:tcPr>
          <w:p w:rsidR="006A27D5" w:rsidRDefault="006A27D5" w:rsidP="00CE7705">
            <w:pPr>
              <w:rPr>
                <w:rFonts w:ascii="Arial" w:hAnsi="Arial" w:cs="Arial"/>
              </w:rPr>
            </w:pPr>
          </w:p>
          <w:p w:rsidR="006A27D5" w:rsidRDefault="006A27D5" w:rsidP="00CE7705">
            <w:pPr>
              <w:rPr>
                <w:rFonts w:ascii="Arial" w:hAnsi="Arial" w:cs="Arial"/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t>Anlass:</w:t>
            </w:r>
            <w:r>
              <w:rPr>
                <w:rFonts w:ascii="Arial" w:hAnsi="Arial" w:cs="Arial"/>
              </w:rPr>
              <w:t xml:space="preserve"> </w:t>
            </w:r>
            <w:r w:rsidR="00645852"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="00645852" w:rsidRPr="00CE7705">
              <w:rPr>
                <w:rFonts w:ascii="Arial" w:hAnsi="Arial" w:cs="Arial"/>
                <w:bCs/>
              </w:rPr>
            </w:r>
            <w:r w:rsidR="00645852" w:rsidRPr="00CE7705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645852" w:rsidRPr="00CE77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:rsidR="006A27D5" w:rsidRDefault="006A27D5" w:rsidP="00BB3C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Default="006A27D5" w:rsidP="00BB3C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Pr="001C0AC8" w:rsidRDefault="006A27D5" w:rsidP="006E0022">
            <w:pPr>
              <w:rPr>
                <w:rFonts w:ascii="Arial" w:hAnsi="Arial" w:cs="Arial"/>
              </w:rPr>
            </w:pPr>
          </w:p>
        </w:tc>
      </w:tr>
      <w:tr w:rsidR="006A27D5" w:rsidRPr="001E355B">
        <w:trPr>
          <w:trHeight w:val="3813"/>
        </w:trPr>
        <w:tc>
          <w:tcPr>
            <w:tcW w:w="9851" w:type="dxa"/>
          </w:tcPr>
          <w:p w:rsidR="005D5A82" w:rsidRDefault="006A27D5" w:rsidP="006A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Von der </w:t>
            </w:r>
            <w:r w:rsidR="00645852"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="00645852"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Schule    </w:t>
            </w:r>
            <w:r w:rsidR="00645852"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="00645852"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und    </w:t>
            </w:r>
            <w:r w:rsidR="00645852"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="00645852"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Eltern gewünscht:</w:t>
            </w:r>
          </w:p>
          <w:p w:rsidR="006A27D5" w:rsidRDefault="005D5A82" w:rsidP="006A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45852"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="00645852"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Fortsetzung der Unterstützung durch MSD (Unterstützung wurde im Schuljahr </w:t>
            </w:r>
            <w:r w:rsidR="00645852"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="00645852" w:rsidRPr="00CE7705">
              <w:rPr>
                <w:rFonts w:ascii="Arial" w:hAnsi="Arial" w:cs="Arial"/>
                <w:bCs/>
              </w:rPr>
            </w:r>
            <w:r w:rsidR="00645852" w:rsidRPr="00CE770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645852" w:rsidRPr="00CE77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begonnen)</w:t>
            </w:r>
            <w:r w:rsidR="006A27D5">
              <w:rPr>
                <w:rFonts w:ascii="Arial" w:hAnsi="Arial" w:cs="Arial"/>
              </w:rPr>
              <w:br/>
            </w:r>
          </w:p>
          <w:p w:rsidR="006A27D5" w:rsidRDefault="00645852" w:rsidP="006A27D5">
            <w:pPr>
              <w:rPr>
                <w:rFonts w:ascii="Arial" w:hAnsi="Arial" w:cs="Arial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7D5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 w:rsidR="006A27D5">
              <w:rPr>
                <w:rFonts w:ascii="Arial" w:hAnsi="Arial" w:cs="Arial"/>
              </w:rPr>
              <w:t xml:space="preserve">  Überprüfung eines </w:t>
            </w:r>
            <w:r w:rsidR="00E400E6">
              <w:rPr>
                <w:rFonts w:ascii="Arial" w:hAnsi="Arial" w:cs="Arial"/>
              </w:rPr>
              <w:t>vermuteten bzw. vorliegenden</w:t>
            </w:r>
            <w:r w:rsidR="006A27D5">
              <w:rPr>
                <w:rFonts w:ascii="Arial" w:hAnsi="Arial" w:cs="Arial"/>
              </w:rPr>
              <w:t xml:space="preserve"> sonderpädagogischen Förderbedarfs</w:t>
            </w:r>
          </w:p>
          <w:p w:rsidR="006A27D5" w:rsidRDefault="006A27D5" w:rsidP="006A27D5">
            <w:pPr>
              <w:rPr>
                <w:rFonts w:ascii="Arial" w:hAnsi="Arial" w:cs="Arial"/>
              </w:rPr>
            </w:pPr>
          </w:p>
          <w:p w:rsidR="006A27D5" w:rsidRDefault="00645852" w:rsidP="006A27D5">
            <w:pPr>
              <w:rPr>
                <w:rFonts w:ascii="Arial" w:hAnsi="Arial" w:cs="Arial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7D5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 w:rsidR="006A27D5">
              <w:rPr>
                <w:rFonts w:ascii="Arial" w:hAnsi="Arial" w:cs="Arial"/>
              </w:rPr>
              <w:t xml:space="preserve">  Beratung und Information durch MSD zu</w:t>
            </w:r>
          </w:p>
          <w:p w:rsidR="006A27D5" w:rsidRDefault="006A27D5" w:rsidP="006A27D5">
            <w:pPr>
              <w:rPr>
                <w:rFonts w:ascii="Arial" w:hAnsi="Arial" w:cs="Arial"/>
              </w:rPr>
            </w:pP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645852"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="00645852"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Unterstützungsmöglichkeiten und Förderplanung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</w:t>
            </w:r>
            <w:r w:rsidR="00645852"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="00645852"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möglichen schulischen Lernorten</w:t>
            </w: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Default="00645852" w:rsidP="006A27D5">
            <w:pPr>
              <w:rPr>
                <w:rFonts w:ascii="Arial" w:hAnsi="Arial" w:cs="Arial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7D5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 w:rsidR="006A27D5">
              <w:rPr>
                <w:rFonts w:ascii="Arial" w:hAnsi="Arial" w:cs="Arial"/>
              </w:rPr>
              <w:t xml:space="preserve">  Förderung an der besuchten Schule</w:t>
            </w:r>
            <w:r w:rsidR="006A27D5">
              <w:rPr>
                <w:rFonts w:ascii="Arial" w:hAnsi="Arial" w:cs="Arial"/>
              </w:rPr>
              <w:br/>
            </w:r>
            <w:r w:rsidR="006A27D5">
              <w:rPr>
                <w:rFonts w:ascii="Arial" w:hAnsi="Arial" w:cs="Arial"/>
              </w:rPr>
              <w:br/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7D5" w:rsidRPr="00CE7705">
              <w:rPr>
                <w:rFonts w:ascii="Arial" w:hAnsi="Arial" w:cs="Arial"/>
              </w:rPr>
              <w:instrText xml:space="preserve"> FORMCHECKBOX </w:instrText>
            </w:r>
            <w:r w:rsidR="009B7386">
              <w:rPr>
                <w:rFonts w:ascii="Arial" w:hAnsi="Arial" w:cs="Arial"/>
              </w:rPr>
            </w:r>
            <w:r w:rsidR="009B7386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 w:rsidR="006A27D5">
              <w:rPr>
                <w:rFonts w:ascii="Arial" w:hAnsi="Arial" w:cs="Arial"/>
              </w:rPr>
              <w:t xml:space="preserve"> Sonstiges ____________________________________________________________________________</w:t>
            </w:r>
            <w:r w:rsidR="006A27D5">
              <w:rPr>
                <w:rFonts w:ascii="Arial" w:hAnsi="Arial" w:cs="Arial"/>
                <w:sz w:val="18"/>
                <w:szCs w:val="18"/>
              </w:rPr>
              <w:br/>
            </w:r>
            <w:r w:rsidR="006A27D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CE7705" w:rsidRDefault="00CE7705">
      <w:pPr>
        <w:rPr>
          <w:rFonts w:ascii="Arial" w:hAnsi="Arial" w:cs="Arial"/>
          <w:b/>
          <w:sz w:val="22"/>
          <w:szCs w:val="22"/>
        </w:rPr>
      </w:pPr>
    </w:p>
    <w:p w:rsidR="00B92B0D" w:rsidRDefault="00383B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50A95" w:rsidRPr="00191BDB">
        <w:rPr>
          <w:rFonts w:ascii="Arial" w:hAnsi="Arial" w:cs="Arial"/>
          <w:b/>
          <w:sz w:val="12"/>
          <w:szCs w:val="22"/>
        </w:rPr>
        <w:lastRenderedPageBreak/>
        <w:br/>
      </w:r>
      <w:r w:rsidR="007D69CC" w:rsidRPr="001C0AC8">
        <w:rPr>
          <w:rFonts w:ascii="Arial" w:hAnsi="Arial" w:cs="Arial"/>
          <w:b/>
          <w:sz w:val="22"/>
          <w:szCs w:val="22"/>
        </w:rPr>
        <w:t>Beobachtungen (Unterricht / Schulleistungen)</w:t>
      </w:r>
      <w:r w:rsidR="006A27D5">
        <w:rPr>
          <w:rFonts w:ascii="Arial" w:hAnsi="Arial" w:cs="Arial"/>
          <w:b/>
          <w:sz w:val="22"/>
          <w:szCs w:val="22"/>
        </w:rPr>
        <w:t xml:space="preserve"> der verantwortlichen Lehrkraft</w:t>
      </w:r>
      <w:r w:rsidR="007D69CC" w:rsidRPr="001C0AC8">
        <w:rPr>
          <w:rFonts w:ascii="Arial" w:hAnsi="Arial" w:cs="Arial"/>
          <w:b/>
          <w:sz w:val="22"/>
          <w:szCs w:val="22"/>
        </w:rPr>
        <w:t>:</w:t>
      </w:r>
    </w:p>
    <w:p w:rsidR="00B92B0D" w:rsidRDefault="00B92B0D">
      <w:pPr>
        <w:rPr>
          <w:rFonts w:ascii="Arial" w:hAnsi="Arial" w:cs="Arial"/>
          <w:sz w:val="18"/>
          <w:szCs w:val="22"/>
        </w:rPr>
      </w:pPr>
    </w:p>
    <w:p w:rsidR="007D69CC" w:rsidRPr="00B92B0D" w:rsidRDefault="00B92B0D" w:rsidP="00EE7DCD">
      <w:pPr>
        <w:tabs>
          <w:tab w:val="left" w:pos="2835"/>
        </w:tabs>
        <w:rPr>
          <w:sz w:val="18"/>
        </w:rPr>
      </w:pPr>
      <w:r w:rsidRPr="00B92B0D">
        <w:rPr>
          <w:rFonts w:ascii="Arial" w:hAnsi="Arial" w:cs="Arial"/>
          <w:sz w:val="18"/>
          <w:szCs w:val="22"/>
        </w:rPr>
        <w:t xml:space="preserve">Name: </w:t>
      </w:r>
      <w:r w:rsidR="004908F4" w:rsidRPr="001C0AC8">
        <w:rPr>
          <w:rFonts w:ascii="Arial" w:hAnsi="Arial" w:cs="Arial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4908F4" w:rsidRPr="001C0AC8">
        <w:rPr>
          <w:rFonts w:ascii="Arial" w:hAnsi="Arial" w:cs="Arial"/>
          <w:bCs/>
        </w:rPr>
        <w:instrText xml:space="preserve"> FORMTEXT </w:instrText>
      </w:r>
      <w:r w:rsidR="004908F4" w:rsidRPr="001C0AC8">
        <w:rPr>
          <w:rFonts w:ascii="Arial" w:hAnsi="Arial" w:cs="Arial"/>
          <w:bCs/>
        </w:rPr>
      </w:r>
      <w:r w:rsidR="004908F4" w:rsidRPr="001C0AC8">
        <w:rPr>
          <w:rFonts w:ascii="Arial" w:hAnsi="Arial" w:cs="Arial"/>
          <w:bCs/>
        </w:rPr>
        <w:fldChar w:fldCharType="separate"/>
      </w:r>
      <w:r w:rsidR="00FC44F5">
        <w:rPr>
          <w:rFonts w:ascii="Arial" w:hAnsi="Arial" w:cs="Arial"/>
          <w:bCs/>
        </w:rPr>
        <w:t> </w:t>
      </w:r>
      <w:r w:rsidR="00FC44F5">
        <w:rPr>
          <w:rFonts w:ascii="Arial" w:hAnsi="Arial" w:cs="Arial"/>
          <w:bCs/>
        </w:rPr>
        <w:t> </w:t>
      </w:r>
      <w:r w:rsidR="00FC44F5">
        <w:rPr>
          <w:rFonts w:ascii="Arial" w:hAnsi="Arial" w:cs="Arial"/>
          <w:bCs/>
        </w:rPr>
        <w:t> </w:t>
      </w:r>
      <w:r w:rsidR="00FC44F5">
        <w:rPr>
          <w:rFonts w:ascii="Arial" w:hAnsi="Arial" w:cs="Arial"/>
          <w:bCs/>
        </w:rPr>
        <w:t> </w:t>
      </w:r>
      <w:r w:rsidR="00FC44F5">
        <w:rPr>
          <w:rFonts w:ascii="Arial" w:hAnsi="Arial" w:cs="Arial"/>
          <w:bCs/>
        </w:rPr>
        <w:t> </w:t>
      </w:r>
      <w:r w:rsidR="004908F4" w:rsidRPr="001C0AC8">
        <w:rPr>
          <w:rFonts w:ascii="Arial" w:hAnsi="Arial" w:cs="Arial"/>
          <w:bCs/>
        </w:rPr>
        <w:fldChar w:fldCharType="end"/>
      </w:r>
      <w:r w:rsidR="004908F4">
        <w:rPr>
          <w:rFonts w:ascii="Arial" w:hAnsi="Arial" w:cs="Arial"/>
          <w:bCs/>
        </w:rPr>
        <w:t xml:space="preserve"> </w:t>
      </w:r>
      <w:r w:rsidR="004908F4">
        <w:rPr>
          <w:rFonts w:ascii="Arial" w:hAnsi="Arial" w:cs="Arial"/>
          <w:bCs/>
        </w:rPr>
        <w:tab/>
      </w:r>
      <w:r w:rsidRPr="00B92B0D">
        <w:rPr>
          <w:rFonts w:ascii="Arial" w:hAnsi="Arial" w:cs="Arial"/>
          <w:sz w:val="18"/>
          <w:szCs w:val="22"/>
        </w:rPr>
        <w:t xml:space="preserve">Vorname: </w:t>
      </w:r>
      <w:r w:rsidR="004908F4" w:rsidRPr="001C0AC8">
        <w:rPr>
          <w:rFonts w:ascii="Arial" w:hAnsi="Arial" w:cs="Arial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4908F4" w:rsidRPr="001C0AC8">
        <w:rPr>
          <w:rFonts w:ascii="Arial" w:hAnsi="Arial" w:cs="Arial"/>
          <w:bCs/>
        </w:rPr>
        <w:instrText xml:space="preserve"> FORMTEXT </w:instrText>
      </w:r>
      <w:r w:rsidR="004908F4" w:rsidRPr="001C0AC8">
        <w:rPr>
          <w:rFonts w:ascii="Arial" w:hAnsi="Arial" w:cs="Arial"/>
          <w:bCs/>
        </w:rPr>
      </w:r>
      <w:r w:rsidR="004908F4" w:rsidRPr="001C0AC8">
        <w:rPr>
          <w:rFonts w:ascii="Arial" w:hAnsi="Arial" w:cs="Arial"/>
          <w:bCs/>
        </w:rPr>
        <w:fldChar w:fldCharType="separate"/>
      </w:r>
      <w:r w:rsidR="00FC44F5">
        <w:rPr>
          <w:rFonts w:ascii="Arial" w:hAnsi="Arial" w:cs="Arial"/>
          <w:bCs/>
        </w:rPr>
        <w:t> </w:t>
      </w:r>
      <w:r w:rsidR="00FC44F5">
        <w:rPr>
          <w:rFonts w:ascii="Arial" w:hAnsi="Arial" w:cs="Arial"/>
          <w:bCs/>
        </w:rPr>
        <w:t> </w:t>
      </w:r>
      <w:r w:rsidR="00FC44F5">
        <w:rPr>
          <w:rFonts w:ascii="Arial" w:hAnsi="Arial" w:cs="Arial"/>
          <w:bCs/>
        </w:rPr>
        <w:t> </w:t>
      </w:r>
      <w:r w:rsidR="00FC44F5">
        <w:rPr>
          <w:rFonts w:ascii="Arial" w:hAnsi="Arial" w:cs="Arial"/>
          <w:bCs/>
        </w:rPr>
        <w:t> </w:t>
      </w:r>
      <w:r w:rsidR="00FC44F5">
        <w:rPr>
          <w:rFonts w:ascii="Arial" w:hAnsi="Arial" w:cs="Arial"/>
          <w:bCs/>
        </w:rPr>
        <w:t> </w:t>
      </w:r>
      <w:r w:rsidR="004908F4" w:rsidRPr="001C0AC8">
        <w:rPr>
          <w:rFonts w:ascii="Arial" w:hAnsi="Arial" w:cs="Arial"/>
          <w:bCs/>
        </w:rPr>
        <w:fldChar w:fldCharType="end"/>
      </w:r>
    </w:p>
    <w:p w:rsidR="00FF1CDA" w:rsidRPr="00383BFD" w:rsidRDefault="00FF1CDA">
      <w:pPr>
        <w:pStyle w:val="berschrift7"/>
        <w:tabs>
          <w:tab w:val="left" w:pos="6591"/>
          <w:tab w:val="left" w:pos="9779"/>
        </w:tabs>
        <w:rPr>
          <w:rFonts w:ascii="Arial" w:hAnsi="Arial" w:cs="Arial"/>
          <w:sz w:val="16"/>
          <w:szCs w:val="16"/>
        </w:rPr>
      </w:pPr>
      <w:r w:rsidRPr="00383BFD">
        <w:rPr>
          <w:rFonts w:ascii="Arial" w:hAnsi="Arial" w:cs="Arial"/>
          <w:sz w:val="16"/>
          <w:szCs w:val="16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69CC" w:rsidRPr="001E355B">
        <w:trPr>
          <w:trHeight w:hRule="exact" w:val="1134"/>
        </w:trPr>
        <w:tc>
          <w:tcPr>
            <w:tcW w:w="9851" w:type="dxa"/>
          </w:tcPr>
          <w:p w:rsidR="007D69CC" w:rsidRPr="00E36370" w:rsidRDefault="007D69CC" w:rsidP="007D69CC">
            <w:pPr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 xml:space="preserve">Lernverhalten: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(Auffassen, Betrachten, produktives u. reproduktives Denken,</w:t>
            </w:r>
            <w:r w:rsidR="006E0022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Transfer, …)</w:t>
            </w:r>
          </w:p>
          <w:p w:rsidR="00437DE6" w:rsidRPr="001C0AC8" w:rsidRDefault="0064585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37DE6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Arbeitsverhalten: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(Konzentration, Arbeitstempo, Sorgfalt, Ausdauer, Selbstständigkeit, Kreativität, …)</w:t>
            </w:r>
          </w:p>
          <w:p w:rsidR="00437DE6" w:rsidRPr="001C0AC8" w:rsidRDefault="0064585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37DE6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Sozialverhalten: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(Kontaktverhalten, Kooperationsfähigkeit, Beziehungen, Konfliktverhalten, Aggressivität, Rückzug, …)</w:t>
            </w:r>
          </w:p>
          <w:p w:rsidR="00437DE6" w:rsidRPr="001C0AC8" w:rsidRDefault="0064585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37DE6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3BFD" w:rsidRPr="00383BFD" w:rsidRDefault="00383BFD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69CC" w:rsidRPr="001E355B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Kognition: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</w:t>
            </w:r>
            <w:r w:rsidR="00E3775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Auffassung, Verständnis, Gedächtnis u. Merkfähigkeit, Schlussfolgerungen, Wahrnehmung, …)</w:t>
            </w:r>
          </w:p>
          <w:p w:rsidR="00437DE6" w:rsidRPr="001C0AC8" w:rsidRDefault="0064585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37DE6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Motorik:</w:t>
            </w:r>
            <w:r w:rsidR="00E377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75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(Grobmotorik, Fortbewegung, Feinmotorik, Bewegungsdrang, Unruhe, Passivität, …)</w:t>
            </w:r>
          </w:p>
          <w:p w:rsidR="00437DE6" w:rsidRPr="001C0AC8" w:rsidRDefault="0064585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37DE6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>
        <w:trPr>
          <w:trHeight w:hRule="exact" w:val="1134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Sprache:</w:t>
            </w:r>
            <w:r w:rsidR="00437D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DE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(Sprachentwicklung, Sprachfehler, Sprachhemmung, Wortschatz, Satzbau, …)</w:t>
            </w:r>
          </w:p>
          <w:p w:rsidR="00437DE6" w:rsidRPr="001C0AC8" w:rsidRDefault="0064585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37DE6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92B0D" w:rsidRPr="001E355B">
        <w:trPr>
          <w:trHeight w:hRule="exact" w:val="1134"/>
        </w:trPr>
        <w:tc>
          <w:tcPr>
            <w:tcW w:w="9851" w:type="dxa"/>
          </w:tcPr>
          <w:p w:rsidR="00B92B0D" w:rsidRDefault="00B92B0D" w:rsidP="00B92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Schulleistungen: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(Deutsch, Mathematik, Schreiben, Rechtschreibung, Lesen, Sonstiges, …)</w:t>
            </w:r>
          </w:p>
          <w:p w:rsidR="00B92B0D" w:rsidRPr="007D69CC" w:rsidRDefault="00645852" w:rsidP="00B92B0D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92B0D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92B0D" w:rsidRPr="001E355B">
        <w:trPr>
          <w:trHeight w:hRule="exact" w:val="1134"/>
        </w:trPr>
        <w:tc>
          <w:tcPr>
            <w:tcW w:w="9851" w:type="dxa"/>
          </w:tcPr>
          <w:p w:rsidR="00B92B0D" w:rsidRDefault="00B92B0D" w:rsidP="00B92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Sonstiges: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(Kontakte mit Gleichaltrigen, Freundschaften, Gruppen, Vereine, Sportgruppen, …)</w:t>
            </w:r>
          </w:p>
          <w:p w:rsidR="00B92B0D" w:rsidRDefault="00645852" w:rsidP="00B92B0D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92B0D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="00B92B0D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3BFD" w:rsidRPr="00383BFD" w:rsidRDefault="00383BFD">
      <w:pPr>
        <w:rPr>
          <w:sz w:val="16"/>
          <w:szCs w:val="16"/>
        </w:rPr>
      </w:pPr>
    </w:p>
    <w:p w:rsidR="00CD0A88" w:rsidRPr="001C0AC8" w:rsidRDefault="00CD0A88">
      <w:pPr>
        <w:rPr>
          <w:rFonts w:ascii="Arial" w:hAnsi="Arial" w:cs="Arial"/>
          <w:b/>
          <w:sz w:val="22"/>
          <w:szCs w:val="22"/>
        </w:rPr>
      </w:pPr>
      <w:r w:rsidRPr="001C0AC8">
        <w:rPr>
          <w:rFonts w:ascii="Arial" w:hAnsi="Arial" w:cs="Arial"/>
          <w:b/>
          <w:sz w:val="22"/>
          <w:szCs w:val="22"/>
        </w:rPr>
        <w:t>Bisherige Maßnahmen:</w:t>
      </w:r>
    </w:p>
    <w:p w:rsidR="00CD0A88" w:rsidRPr="00383BFD" w:rsidRDefault="00CD0A88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D0A88" w:rsidRPr="001E355B">
        <w:trPr>
          <w:trHeight w:hRule="exact" w:val="1306"/>
        </w:trPr>
        <w:tc>
          <w:tcPr>
            <w:tcW w:w="9851" w:type="dxa"/>
          </w:tcPr>
          <w:p w:rsidR="00CD0A88" w:rsidRDefault="004A4B9B" w:rsidP="00BB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Schulisch</w:t>
            </w:r>
            <w:r w:rsidR="00383BFD">
              <w:rPr>
                <w:rFonts w:ascii="Arial" w:hAnsi="Arial" w:cs="Arial"/>
                <w:sz w:val="18"/>
                <w:szCs w:val="18"/>
              </w:rPr>
              <w:t>e Unterstützung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(Pädagogische Differenzierung, Sozialarbeit in der Schule, Beratungslehrer, Schulpsychologen, Mobiler, Sonderpädagogischer Dienst, …)</w:t>
            </w:r>
          </w:p>
          <w:p w:rsidR="006D630F" w:rsidRPr="001C0AC8" w:rsidRDefault="00645852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D630F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D0A88" w:rsidRPr="001E355B">
        <w:trPr>
          <w:trHeight w:hRule="exact" w:val="1134"/>
        </w:trPr>
        <w:tc>
          <w:tcPr>
            <w:tcW w:w="9851" w:type="dxa"/>
          </w:tcPr>
          <w:p w:rsidR="00CD0A88" w:rsidRDefault="004A4B9B" w:rsidP="00BB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Außerschulisch</w:t>
            </w:r>
            <w:r w:rsidR="00E86F3E">
              <w:rPr>
                <w:rFonts w:ascii="Arial" w:hAnsi="Arial" w:cs="Arial"/>
                <w:sz w:val="18"/>
                <w:szCs w:val="18"/>
              </w:rPr>
              <w:t>e Unterstützung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(Beratungsstellen, Ärzte, Psychologen, Psychotherap</w:t>
            </w:r>
            <w:r w:rsidR="00E86F3E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euten, Jugendamt, Familienhilfe)</w:t>
            </w:r>
          </w:p>
          <w:p w:rsidR="00776F22" w:rsidRPr="001C0AC8" w:rsidRDefault="00645852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76F22"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D156D" w:rsidRDefault="007D156D">
      <w:pPr>
        <w:rPr>
          <w:rFonts w:ascii="Arial" w:hAnsi="Arial" w:cs="Arial"/>
          <w:sz w:val="16"/>
          <w:szCs w:val="22"/>
          <w:lang w:val="en-GB"/>
        </w:rPr>
      </w:pPr>
    </w:p>
    <w:p w:rsidR="006E0022" w:rsidRPr="00191BDB" w:rsidRDefault="00FC44F5">
      <w:pPr>
        <w:rPr>
          <w:rFonts w:ascii="Arial" w:hAnsi="Arial" w:cs="Arial"/>
          <w:sz w:val="16"/>
          <w:szCs w:val="22"/>
          <w:lang w:val="en-GB"/>
        </w:rPr>
      </w:pPr>
      <w:r w:rsidRPr="001C0AC8">
        <w:rPr>
          <w:rFonts w:ascii="Arial" w:hAnsi="Arial" w:cs="Arial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1C0AC8">
        <w:rPr>
          <w:rFonts w:ascii="Arial" w:hAnsi="Arial" w:cs="Arial"/>
          <w:bCs/>
        </w:rPr>
        <w:instrText xml:space="preserve"> FORMTEXT </w:instrText>
      </w:r>
      <w:r w:rsidRPr="001C0AC8">
        <w:rPr>
          <w:rFonts w:ascii="Arial" w:hAnsi="Arial" w:cs="Arial"/>
          <w:bCs/>
        </w:rPr>
      </w:r>
      <w:r w:rsidRPr="001C0AC8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 w:rsidRPr="001C0AC8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 </w:t>
      </w:r>
    </w:p>
    <w:p w:rsidR="00FF1CDA" w:rsidRPr="006E0022" w:rsidRDefault="006E0022">
      <w:pPr>
        <w:rPr>
          <w:rFonts w:ascii="Arial" w:hAnsi="Arial" w:cs="Arial"/>
          <w:sz w:val="22"/>
          <w:szCs w:val="22"/>
        </w:rPr>
      </w:pPr>
      <w:r w:rsidRPr="006E002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F1CDA" w:rsidRPr="00850A95" w:rsidRDefault="006E0022">
      <w:pPr>
        <w:rPr>
          <w:rFonts w:ascii="Arial" w:hAnsi="Arial" w:cs="Arial"/>
          <w:szCs w:val="22"/>
        </w:rPr>
      </w:pPr>
      <w:r w:rsidRPr="00850A95">
        <w:rPr>
          <w:rFonts w:ascii="Arial" w:hAnsi="Arial" w:cs="Arial"/>
          <w:szCs w:val="22"/>
        </w:rPr>
        <w:t>Ort, Datum</w:t>
      </w:r>
    </w:p>
    <w:p w:rsidR="006E0022" w:rsidRPr="006E0022" w:rsidRDefault="006E0022">
      <w:pPr>
        <w:rPr>
          <w:rFonts w:ascii="Arial" w:hAnsi="Arial" w:cs="Arial"/>
          <w:sz w:val="22"/>
          <w:szCs w:val="22"/>
        </w:rPr>
      </w:pPr>
    </w:p>
    <w:p w:rsidR="00FF1CDA" w:rsidRPr="001E355B" w:rsidRDefault="00FF1CDA">
      <w:pPr>
        <w:rPr>
          <w:rFonts w:ascii="Arial" w:hAnsi="Arial" w:cs="Arial"/>
          <w:sz w:val="22"/>
          <w:szCs w:val="22"/>
        </w:rPr>
      </w:pPr>
      <w:r w:rsidRPr="001E355B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6E0022">
        <w:rPr>
          <w:rFonts w:ascii="Arial" w:hAnsi="Arial" w:cs="Arial"/>
          <w:sz w:val="22"/>
          <w:szCs w:val="22"/>
        </w:rPr>
        <w:tab/>
      </w:r>
      <w:r w:rsidR="006E0022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1E355B" w:rsidRPr="00850A95" w:rsidRDefault="00FF1CDA">
      <w:pPr>
        <w:rPr>
          <w:rFonts w:ascii="Arial" w:hAnsi="Arial" w:cs="Arial"/>
        </w:rPr>
      </w:pPr>
      <w:r w:rsidRPr="00850A95">
        <w:rPr>
          <w:rFonts w:ascii="Arial" w:hAnsi="Arial" w:cs="Arial"/>
        </w:rPr>
        <w:t>Klassenleitung</w:t>
      </w:r>
      <w:r w:rsidR="006E0022" w:rsidRPr="00850A95">
        <w:rPr>
          <w:rFonts w:ascii="Arial" w:hAnsi="Arial" w:cs="Arial"/>
        </w:rPr>
        <w:t xml:space="preserve"> </w:t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850A95">
        <w:rPr>
          <w:rFonts w:ascii="Arial" w:hAnsi="Arial" w:cs="Arial"/>
        </w:rPr>
        <w:t xml:space="preserve"> </w:t>
      </w:r>
      <w:r w:rsid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>Schulleitung</w:t>
      </w:r>
    </w:p>
    <w:sectPr w:rsidR="001E355B" w:rsidRPr="00850A95" w:rsidSect="0042113A">
      <w:headerReference w:type="even" r:id="rId9"/>
      <w:headerReference w:type="default" r:id="rId10"/>
      <w:footerReference w:type="default" r:id="rId11"/>
      <w:pgSz w:w="11907" w:h="16840" w:code="9"/>
      <w:pgMar w:top="567" w:right="1134" w:bottom="663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86" w:rsidRDefault="009B7386">
      <w:r>
        <w:separator/>
      </w:r>
    </w:p>
  </w:endnote>
  <w:endnote w:type="continuationSeparator" w:id="0">
    <w:p w:rsidR="009B7386" w:rsidRDefault="009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0" w:rsidRPr="00222373" w:rsidRDefault="00E3637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Anforderung MSD Schule © </w:t>
    </w:r>
    <w:r w:rsidR="00550D1A">
      <w:rPr>
        <w:rFonts w:ascii="Arial" w:hAnsi="Arial" w:cs="Arial"/>
        <w:sz w:val="14"/>
        <w:szCs w:val="14"/>
      </w:rPr>
      <w:t xml:space="preserve">2013 </w:t>
    </w:r>
    <w:r>
      <w:rPr>
        <w:rFonts w:ascii="Arial" w:hAnsi="Arial" w:cs="Arial"/>
        <w:sz w:val="14"/>
        <w:szCs w:val="14"/>
      </w:rPr>
      <w:t>Reg. Oberpfalz</w:t>
    </w:r>
    <w:r w:rsidR="00550D1A">
      <w:rPr>
        <w:rFonts w:ascii="Arial" w:hAnsi="Arial" w:cs="Arial"/>
        <w:sz w:val="14"/>
        <w:szCs w:val="14"/>
      </w:rPr>
      <w:t>, Bereich Schulen, Sachgebiet Förderschulen</w:t>
    </w:r>
    <w:r w:rsidRPr="00222373">
      <w:rPr>
        <w:rFonts w:ascii="Arial" w:hAnsi="Arial" w:cs="Arial"/>
        <w:sz w:val="14"/>
        <w:szCs w:val="14"/>
      </w:rPr>
      <w:tab/>
      <w:t xml:space="preserve">- </w:t>
    </w:r>
    <w:r w:rsidR="00645852"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Pr="00222373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645852"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6C37B4">
      <w:rPr>
        <w:rStyle w:val="Seitenzahl"/>
        <w:rFonts w:ascii="Arial" w:hAnsi="Arial" w:cs="Arial"/>
        <w:noProof/>
        <w:sz w:val="14"/>
        <w:szCs w:val="14"/>
      </w:rPr>
      <w:t>1</w:t>
    </w:r>
    <w:r w:rsidR="00645852" w:rsidRPr="00222373">
      <w:rPr>
        <w:rStyle w:val="Seitenzahl"/>
        <w:rFonts w:ascii="Arial" w:hAnsi="Arial" w:cs="Arial"/>
        <w:sz w:val="14"/>
        <w:szCs w:val="14"/>
      </w:rPr>
      <w:fldChar w:fldCharType="end"/>
    </w:r>
    <w:r w:rsidRPr="00222373">
      <w:rPr>
        <w:rStyle w:val="Seitenzahl"/>
        <w:rFonts w:ascii="Arial" w:hAnsi="Arial" w:cs="Arial"/>
        <w:sz w:val="14"/>
        <w:szCs w:val="14"/>
      </w:rPr>
      <w:t xml:space="preserve"> / </w:t>
    </w:r>
    <w:r w:rsidR="00645852"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Pr="00222373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645852"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6C37B4">
      <w:rPr>
        <w:rStyle w:val="Seitenzahl"/>
        <w:rFonts w:ascii="Arial" w:hAnsi="Arial" w:cs="Arial"/>
        <w:noProof/>
        <w:sz w:val="14"/>
        <w:szCs w:val="14"/>
      </w:rPr>
      <w:t>2</w:t>
    </w:r>
    <w:r w:rsidR="00645852" w:rsidRPr="00222373">
      <w:rPr>
        <w:rStyle w:val="Seitenzahl"/>
        <w:rFonts w:ascii="Arial" w:hAnsi="Arial" w:cs="Arial"/>
        <w:sz w:val="14"/>
        <w:szCs w:val="14"/>
      </w:rPr>
      <w:fldChar w:fldCharType="end"/>
    </w:r>
    <w:r w:rsidRPr="00222373">
      <w:rPr>
        <w:rStyle w:val="Seitenzahl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86" w:rsidRDefault="009B7386">
      <w:r>
        <w:separator/>
      </w:r>
    </w:p>
  </w:footnote>
  <w:footnote w:type="continuationSeparator" w:id="0">
    <w:p w:rsidR="009B7386" w:rsidRDefault="009B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0" w:rsidRDefault="006458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3637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6370">
      <w:rPr>
        <w:rStyle w:val="Seitenzahl"/>
        <w:noProof/>
      </w:rPr>
      <w:t>1</w:t>
    </w:r>
    <w:r>
      <w:rPr>
        <w:rStyle w:val="Seitenzahl"/>
      </w:rPr>
      <w:fldChar w:fldCharType="end"/>
    </w:r>
  </w:p>
  <w:p w:rsidR="00E36370" w:rsidRDefault="00E363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E36370">
      <w:tc>
        <w:tcPr>
          <w:tcW w:w="750" w:type="pct"/>
          <w:tcBorders>
            <w:right w:val="single" w:sz="18" w:space="0" w:color="4F81BD" w:themeColor="accent1"/>
          </w:tcBorders>
        </w:tcPr>
        <w:p w:rsidR="00E36370" w:rsidRDefault="009526B5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123FBDB" wp14:editId="3C81E3EA">
                <wp:simplePos x="0" y="0"/>
                <wp:positionH relativeFrom="column">
                  <wp:posOffset>-37782</wp:posOffset>
                </wp:positionH>
                <wp:positionV relativeFrom="paragraph">
                  <wp:posOffset>-67310</wp:posOffset>
                </wp:positionV>
                <wp:extent cx="561975" cy="521335"/>
                <wp:effectExtent l="0" t="0" r="952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ZSchwandorf_zentri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21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Calibri" w:hAnsi="Calibri" w:cs="Calibri"/>
            <w:sz w:val="24"/>
            <w:szCs w:val="24"/>
          </w:rPr>
          <w:alias w:val="Titel"/>
          <w:id w:val="77580493"/>
          <w:placeholder>
            <w:docPart w:val="0FB30314E4A64D528E80C9D5971A34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36370" w:rsidRDefault="00E36370" w:rsidP="0042113A">
              <w:pPr>
                <w:pStyle w:val="Kopfzeil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42113A">
                <w:rPr>
                  <w:rFonts w:ascii="Calibri" w:hAnsi="Calibri" w:cs="Calibri"/>
                  <w:sz w:val="24"/>
                  <w:szCs w:val="24"/>
                </w:rPr>
                <w:t>Mobiler Sonderpädagogischer Dienst – Regierungsbezirk Oberpfalz</w:t>
              </w:r>
            </w:p>
          </w:tc>
        </w:sdtContent>
      </w:sdt>
    </w:tr>
  </w:tbl>
  <w:p w:rsidR="00E36370" w:rsidRDefault="00E363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E649F9"/>
    <w:multiLevelType w:val="singleLevel"/>
    <w:tmpl w:val="0F5E0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2">
    <w:nsid w:val="21295B8D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3">
    <w:nsid w:val="213777A9"/>
    <w:multiLevelType w:val="singleLevel"/>
    <w:tmpl w:val="B546BB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4">
    <w:nsid w:val="305611F2"/>
    <w:multiLevelType w:val="singleLevel"/>
    <w:tmpl w:val="6254B5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5">
    <w:nsid w:val="448B415F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6">
    <w:nsid w:val="629E134E"/>
    <w:multiLevelType w:val="hybridMultilevel"/>
    <w:tmpl w:val="807CA224"/>
    <w:lvl w:ilvl="0" w:tplc="7CFA00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691EF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FA0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C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D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C2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58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77EB9"/>
    <w:multiLevelType w:val="singleLevel"/>
    <w:tmpl w:val="9B1C096A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entury Gothic" w:hAnsi="Century Gothic" w:hint="default"/>
        <w:b w:val="0"/>
        <w:i w:val="0"/>
        <w:sz w:val="20"/>
        <w:u w:val="none"/>
      </w:rPr>
    </w:lvl>
  </w:abstractNum>
  <w:abstractNum w:abstractNumId="8">
    <w:nsid w:val="7FB64875"/>
    <w:multiLevelType w:val="multilevel"/>
    <w:tmpl w:val="D18A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6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B"/>
    <w:rsid w:val="00004EFE"/>
    <w:rsid w:val="00033135"/>
    <w:rsid w:val="00107769"/>
    <w:rsid w:val="001611BD"/>
    <w:rsid w:val="001636E4"/>
    <w:rsid w:val="00191BDB"/>
    <w:rsid w:val="001C0AC8"/>
    <w:rsid w:val="001E355B"/>
    <w:rsid w:val="001E77D7"/>
    <w:rsid w:val="00212CC9"/>
    <w:rsid w:val="00222373"/>
    <w:rsid w:val="00250934"/>
    <w:rsid w:val="00262F5E"/>
    <w:rsid w:val="002B71F3"/>
    <w:rsid w:val="00383BFD"/>
    <w:rsid w:val="003E0149"/>
    <w:rsid w:val="003E2BE7"/>
    <w:rsid w:val="0042113A"/>
    <w:rsid w:val="00437DE6"/>
    <w:rsid w:val="00470F5D"/>
    <w:rsid w:val="004908F4"/>
    <w:rsid w:val="004A4B9B"/>
    <w:rsid w:val="004C7464"/>
    <w:rsid w:val="00513104"/>
    <w:rsid w:val="00545D81"/>
    <w:rsid w:val="00550D1A"/>
    <w:rsid w:val="00576CB2"/>
    <w:rsid w:val="005B7DCE"/>
    <w:rsid w:val="005D5A82"/>
    <w:rsid w:val="005F7C97"/>
    <w:rsid w:val="00624F61"/>
    <w:rsid w:val="0062562D"/>
    <w:rsid w:val="00645852"/>
    <w:rsid w:val="00663848"/>
    <w:rsid w:val="006A27D5"/>
    <w:rsid w:val="006B5F09"/>
    <w:rsid w:val="006C37B4"/>
    <w:rsid w:val="006D630F"/>
    <w:rsid w:val="006E0022"/>
    <w:rsid w:val="00776F22"/>
    <w:rsid w:val="007D156D"/>
    <w:rsid w:val="007D69CC"/>
    <w:rsid w:val="0083559E"/>
    <w:rsid w:val="00850A95"/>
    <w:rsid w:val="00877629"/>
    <w:rsid w:val="008A1BF9"/>
    <w:rsid w:val="008D25BB"/>
    <w:rsid w:val="008F5449"/>
    <w:rsid w:val="009526B5"/>
    <w:rsid w:val="00956700"/>
    <w:rsid w:val="00980D63"/>
    <w:rsid w:val="009B7386"/>
    <w:rsid w:val="009C4EB1"/>
    <w:rsid w:val="009D488D"/>
    <w:rsid w:val="00B74AA9"/>
    <w:rsid w:val="00B92B0D"/>
    <w:rsid w:val="00BB3CFA"/>
    <w:rsid w:val="00C258FE"/>
    <w:rsid w:val="00CA0D43"/>
    <w:rsid w:val="00CD0A88"/>
    <w:rsid w:val="00CD7C28"/>
    <w:rsid w:val="00CE7705"/>
    <w:rsid w:val="00D94E5B"/>
    <w:rsid w:val="00DA17AD"/>
    <w:rsid w:val="00DA63A5"/>
    <w:rsid w:val="00DC3AAC"/>
    <w:rsid w:val="00DC46E9"/>
    <w:rsid w:val="00DC7564"/>
    <w:rsid w:val="00DF4A19"/>
    <w:rsid w:val="00E36370"/>
    <w:rsid w:val="00E37756"/>
    <w:rsid w:val="00E400E6"/>
    <w:rsid w:val="00E54828"/>
    <w:rsid w:val="00E800C8"/>
    <w:rsid w:val="00E86F3E"/>
    <w:rsid w:val="00EB5C2C"/>
    <w:rsid w:val="00EE7DCD"/>
    <w:rsid w:val="00EF04CD"/>
    <w:rsid w:val="00F32865"/>
    <w:rsid w:val="00F516AA"/>
    <w:rsid w:val="00FC44F5"/>
    <w:rsid w:val="00FF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opf-lustigt\Lokale%20Einstellungen\Temp\Bedarf-MSD_2012-0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B30314E4A64D528E80C9D5971A3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4229A-2870-45A7-B51A-B133247D552E}"/>
      </w:docPartPr>
      <w:docPartBody>
        <w:p w:rsidR="00B15CD9" w:rsidRDefault="00B15CD9" w:rsidP="00B15CD9">
          <w:pPr>
            <w:pStyle w:val="0FB30314E4A64D528E80C9D5971A34B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D9"/>
    <w:rsid w:val="001C54AF"/>
    <w:rsid w:val="004D0E81"/>
    <w:rsid w:val="00670748"/>
    <w:rsid w:val="008143AA"/>
    <w:rsid w:val="008D37B3"/>
    <w:rsid w:val="00B15CD9"/>
    <w:rsid w:val="00CE3037"/>
    <w:rsid w:val="00DF2105"/>
    <w:rsid w:val="00ED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7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B30314E4A64D528E80C9D5971A34B4">
    <w:name w:val="0FB30314E4A64D528E80C9D5971A34B4"/>
    <w:rsid w:val="00B15C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CCBC-A369-4009-B1D6-88D82606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Bedarf-MSD_2012-04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Mobiler Sonderpädagogischer Dienst – Regierungsbezirk Oberpfalz</vt:lpstr>
    </vt:vector>
  </TitlesOfParts>
  <Company>Wenzenbach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Mobiler Sonderpädagogischer Dienst – Regierungsbezirk Oberpfalz</dc:title>
  <dc:creator>ropf-lustigt</dc:creator>
  <cp:lastModifiedBy>User</cp:lastModifiedBy>
  <cp:revision>2</cp:revision>
  <cp:lastPrinted>2015-03-23T07:39:00Z</cp:lastPrinted>
  <dcterms:created xsi:type="dcterms:W3CDTF">2015-04-28T15:54:00Z</dcterms:created>
  <dcterms:modified xsi:type="dcterms:W3CDTF">2015-04-28T15:54:00Z</dcterms:modified>
</cp:coreProperties>
</file>